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一、畜禽肉及副产品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（一）抽检依据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鲜（冻）畜、禽产品》（GB 2707）、《食品安全国家标准 食品中污染物限量》（GB 2762）、《动物性食品中兽药最高残留限量》（农业部公告第235号）、《兽药地方标准废止目录》（农业部公告第560号）等标准及产品明示标准和指标的要求。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（二）抽检项目</w:t>
      </w:r>
      <w:bookmarkStart w:id="0" w:name="_GoBack"/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猪肉检验项目包括克伦特罗、莱克多巴胺、沙丁胺醇、氯霉素、恩诺沙星、氯丙嗪、呋喃唑酮代谢物、五氯酚酸钠、磺胺类（总量）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鸡肉检验项目包括甲氧苄啶、氯霉素、磺胺类（总量）、恩诺沙星、氟苯尼考、土霉素、呋喃唑酮代谢物、多西环素（强力霉素）、五氯酚酸钠、金刚烷胺、尼卡巴嗪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3.牛肉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检验项目包括克伦特罗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莱克多巴胺、磺胺类（总量）、地塞米松、五氯酚酸钠、氯霉素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二、水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产品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（一）抽检依据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《食品安全国家标准 食品中污染物限量》（GB 2762）、《食品安全国家标准 食品中兽药最大残留限量》（GB 31650）、《食品动物中禁止使用的药品及其他化合物清单》（农业农村部公告 第250号）等标准及产品明示标准和指标的要求。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（二）抽检项目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淡水鱼检验项目包括恩诺沙星、呋喃西林代谢物、呋喃唑酮代谢物、氯霉素、孔雀石绿、磺胺类（总量）、地西泮、五氯酚酸钠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海水鱼检验项目包括恩诺沙星、呋喃西林代谢物、呋喃唑酮代谢物、氯霉素、孔雀石绿、甲硝唑、磺胺类（总量）、五氯酚酸钠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海水虾检验项目包括镉、呋喃妥因代谢物、呋喃唑酮代谢物、土霉素/金霉素/四环素（组合含量）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海水蟹检验项目包括氯霉素、孔雀石绿、呋喃它酮代谢物、呋喃妥因代谢物、镉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贝类检验项目包括恩诺沙星、呋喃西林代谢物、氯霉素、镉、呋喃唑酮代谢物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三、鲜蛋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（一） 抽检依据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《食品安全国家标准 食品中兽药最大残留限量》（GB 31650）、《食品动物中禁止使用的药品及其他化合物清单》（农业农村部公告 第250号） 等标准及产品明示标准和指标的要求。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黑体" w:eastAsia="楷体_GB2312"/>
          <w:color w:val="000000"/>
          <w:sz w:val="32"/>
          <w:szCs w:val="32"/>
          <w:lang w:val="en-US" w:eastAsia="zh-CN"/>
        </w:rPr>
        <w:t>（二）抽检项目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鸡蛋检验项目包括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恩诺沙星、氟苯尼考、氯霉素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、磺胺类（总量）、甲硝唑、呋喃唑酮代谢物。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鸭蛋检验项目包括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氟苯尼考（不含鹌鹑蛋）、氯霉素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、磺胺类（总量）、呋喃唑酮代谢物。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2B6B11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4003032"/>
    <w:rsid w:val="042815AC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B0D623E"/>
    <w:rsid w:val="0B1E2033"/>
    <w:rsid w:val="0BD04909"/>
    <w:rsid w:val="0C2E40A3"/>
    <w:rsid w:val="0C4E41F0"/>
    <w:rsid w:val="0C547CAE"/>
    <w:rsid w:val="0C887888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103D336F"/>
    <w:rsid w:val="107112CA"/>
    <w:rsid w:val="10F435C7"/>
    <w:rsid w:val="11462B9E"/>
    <w:rsid w:val="11697496"/>
    <w:rsid w:val="11A8490B"/>
    <w:rsid w:val="11CC7066"/>
    <w:rsid w:val="11FB16F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C599A"/>
    <w:rsid w:val="147E3F25"/>
    <w:rsid w:val="14AC772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2E2BF8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51D2868"/>
    <w:rsid w:val="252F3BC1"/>
    <w:rsid w:val="25403A52"/>
    <w:rsid w:val="258F7B92"/>
    <w:rsid w:val="25E51B2B"/>
    <w:rsid w:val="26187927"/>
    <w:rsid w:val="263A6515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3270F55"/>
    <w:rsid w:val="33624F47"/>
    <w:rsid w:val="33660475"/>
    <w:rsid w:val="33C833E2"/>
    <w:rsid w:val="33E13E6C"/>
    <w:rsid w:val="33F40436"/>
    <w:rsid w:val="349526CB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E27694E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707AD"/>
    <w:rsid w:val="415A560D"/>
    <w:rsid w:val="41A25F80"/>
    <w:rsid w:val="42067CE7"/>
    <w:rsid w:val="420E089D"/>
    <w:rsid w:val="422B01EE"/>
    <w:rsid w:val="428C2CE2"/>
    <w:rsid w:val="42985ED8"/>
    <w:rsid w:val="42BD15AA"/>
    <w:rsid w:val="43046883"/>
    <w:rsid w:val="437E7D3E"/>
    <w:rsid w:val="43960DC0"/>
    <w:rsid w:val="43BF35BE"/>
    <w:rsid w:val="43EB4E7B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986D2F"/>
    <w:rsid w:val="470D52C0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F55B2"/>
    <w:rsid w:val="4EAC0782"/>
    <w:rsid w:val="4ED068FC"/>
    <w:rsid w:val="4EFA15A7"/>
    <w:rsid w:val="4F0C4D54"/>
    <w:rsid w:val="4FBB69A1"/>
    <w:rsid w:val="4FE962F0"/>
    <w:rsid w:val="4FFE1D20"/>
    <w:rsid w:val="50CD3886"/>
    <w:rsid w:val="50F612DC"/>
    <w:rsid w:val="51456C4F"/>
    <w:rsid w:val="514E74A4"/>
    <w:rsid w:val="52A04668"/>
    <w:rsid w:val="53252229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746CE7"/>
    <w:rsid w:val="58950ABB"/>
    <w:rsid w:val="589866CF"/>
    <w:rsid w:val="599277C3"/>
    <w:rsid w:val="5A2A4227"/>
    <w:rsid w:val="5A2B2E02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B0541A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5E81770"/>
    <w:rsid w:val="661B0CDB"/>
    <w:rsid w:val="66F4785E"/>
    <w:rsid w:val="673C7F42"/>
    <w:rsid w:val="674B6FB1"/>
    <w:rsid w:val="676B71AA"/>
    <w:rsid w:val="676C0DEF"/>
    <w:rsid w:val="67ED70DD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E625C"/>
    <w:rsid w:val="6A3025F9"/>
    <w:rsid w:val="6A717711"/>
    <w:rsid w:val="6AD41EE5"/>
    <w:rsid w:val="6B0219D4"/>
    <w:rsid w:val="6B583472"/>
    <w:rsid w:val="6B8C1219"/>
    <w:rsid w:val="6BA43069"/>
    <w:rsid w:val="6BAF4B0C"/>
    <w:rsid w:val="6CA31366"/>
    <w:rsid w:val="6CFF24C0"/>
    <w:rsid w:val="6D063997"/>
    <w:rsid w:val="6D265990"/>
    <w:rsid w:val="6D2E4369"/>
    <w:rsid w:val="6D3F7311"/>
    <w:rsid w:val="6E2531D9"/>
    <w:rsid w:val="6E77203A"/>
    <w:rsid w:val="6EBA6C62"/>
    <w:rsid w:val="6FD65050"/>
    <w:rsid w:val="6FE85ABE"/>
    <w:rsid w:val="703D5C7F"/>
    <w:rsid w:val="705445A4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C63C14"/>
    <w:rsid w:val="75013532"/>
    <w:rsid w:val="751F5D9A"/>
    <w:rsid w:val="755A41E5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7</Pages>
  <Words>505</Words>
  <Characters>2881</Characters>
  <Lines>24</Lines>
  <Paragraphs>6</Paragraphs>
  <TotalTime>4</TotalTime>
  <ScaleCrop>false</ScaleCrop>
  <LinksUpToDate>false</LinksUpToDate>
  <CharactersWithSpaces>3380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Administrator</cp:lastModifiedBy>
  <cp:lastPrinted>2019-08-09T03:39:00Z</cp:lastPrinted>
  <dcterms:modified xsi:type="dcterms:W3CDTF">2021-11-08T09:24:16Z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